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DB" w:rsidRDefault="00FC2BDB" w:rsidP="00297619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633060">
        <w:rPr>
          <w:b/>
          <w:bCs/>
          <w:kern w:val="0"/>
          <w:sz w:val="28"/>
          <w:szCs w:val="28"/>
          <w:lang w:eastAsia="ru-RU"/>
        </w:rPr>
        <w:t>ЗАЯВКА</w:t>
      </w:r>
    </w:p>
    <w:p w:rsidR="00FC2BDB" w:rsidRDefault="00FC2BDB" w:rsidP="00297619">
      <w:pPr>
        <w:widowControl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633060">
        <w:rPr>
          <w:kern w:val="0"/>
          <w:sz w:val="28"/>
          <w:szCs w:val="28"/>
          <w:lang w:eastAsia="ru-RU"/>
        </w:rPr>
        <w:t xml:space="preserve">на участие </w:t>
      </w:r>
      <w:r>
        <w:rPr>
          <w:kern w:val="0"/>
          <w:sz w:val="28"/>
          <w:szCs w:val="28"/>
          <w:lang w:eastAsia="ru-RU"/>
        </w:rPr>
        <w:t>в Открытых городских соревнованиях по ОФП</w:t>
      </w: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Спортивная организация _____________</w:t>
      </w:r>
      <w:bookmarkStart w:id="0" w:name="_GoBack"/>
      <w:bookmarkEnd w:id="0"/>
      <w:r>
        <w:rPr>
          <w:kern w:val="0"/>
          <w:sz w:val="28"/>
          <w:szCs w:val="28"/>
          <w:lang w:eastAsia="ru-RU"/>
        </w:rPr>
        <w:t>________________________</w:t>
      </w: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957"/>
        <w:gridCol w:w="1076"/>
        <w:gridCol w:w="1417"/>
        <w:gridCol w:w="2126"/>
        <w:gridCol w:w="1560"/>
      </w:tblGrid>
      <w:tr w:rsidR="00FC2BDB" w:rsidRPr="00633060" w:rsidTr="008B65FB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33060">
              <w:rPr>
                <w:kern w:val="0"/>
                <w:sz w:val="28"/>
                <w:szCs w:val="28"/>
                <w:lang w:eastAsia="ru-RU"/>
              </w:rPr>
              <w:t>№</w:t>
            </w:r>
          </w:p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33060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Дата</w:t>
            </w:r>
          </w:p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33060">
              <w:rPr>
                <w:kern w:val="0"/>
                <w:sz w:val="28"/>
                <w:szCs w:val="28"/>
                <w:lang w:eastAsia="ru-RU"/>
              </w:rPr>
              <w:t>рожд.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33060">
              <w:rPr>
                <w:kern w:val="0"/>
                <w:sz w:val="28"/>
                <w:szCs w:val="28"/>
                <w:lang w:eastAsia="ru-RU"/>
              </w:rPr>
              <w:t>Спорт.</w:t>
            </w:r>
          </w:p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33060">
              <w:rPr>
                <w:kern w:val="0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633060">
              <w:rPr>
                <w:kern w:val="0"/>
                <w:sz w:val="28"/>
                <w:szCs w:val="28"/>
                <w:lang w:eastAsia="ru-RU"/>
              </w:rPr>
              <w:t>Допуск</w:t>
            </w:r>
          </w:p>
          <w:p w:rsidR="00FC2BDB" w:rsidRPr="00633060" w:rsidRDefault="00FC2BDB" w:rsidP="008B65F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val="en-US" w:eastAsia="ru-RU"/>
              </w:rPr>
            </w:pPr>
            <w:r w:rsidRPr="00633060">
              <w:rPr>
                <w:kern w:val="0"/>
                <w:sz w:val="28"/>
                <w:szCs w:val="28"/>
                <w:lang w:eastAsia="ru-RU"/>
              </w:rPr>
              <w:t>Врача</w:t>
            </w:r>
          </w:p>
        </w:tc>
      </w:tr>
      <w:tr w:rsidR="00FC2BDB" w:rsidRPr="00633060" w:rsidTr="003771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  <w:r w:rsidRPr="00633060">
              <w:rPr>
                <w:kern w:val="0"/>
                <w:sz w:val="28"/>
                <w:szCs w:val="28"/>
                <w:lang w:val="en-US" w:eastAsia="ru-RU"/>
              </w:rPr>
              <w:t xml:space="preserve"> 1.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</w:tr>
      <w:tr w:rsidR="00FC2BDB" w:rsidRPr="00633060" w:rsidTr="003771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  <w:r w:rsidRPr="00633060">
              <w:rPr>
                <w:kern w:val="0"/>
                <w:sz w:val="28"/>
                <w:szCs w:val="28"/>
                <w:lang w:val="en-US" w:eastAsia="ru-RU"/>
              </w:rPr>
              <w:t xml:space="preserve"> 2.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val="en-US" w:eastAsia="ru-RU"/>
              </w:rPr>
            </w:pPr>
          </w:p>
        </w:tc>
      </w:tr>
      <w:tr w:rsidR="00FC2BDB" w:rsidRPr="00633060" w:rsidTr="003771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633060">
              <w:rPr>
                <w:kern w:val="0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</w:tr>
      <w:tr w:rsidR="00FC2BDB" w:rsidRPr="00633060" w:rsidTr="003771F5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633060">
              <w:rPr>
                <w:kern w:val="0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2BDB" w:rsidRPr="00633060" w:rsidRDefault="00FC2BDB" w:rsidP="003771F5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</w:p>
        </w:tc>
      </w:tr>
    </w:tbl>
    <w:p w:rsidR="00FC2BDB" w:rsidRDefault="00FC2BDB" w:rsidP="00E326A9">
      <w:pPr>
        <w:widowControl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ind w:firstLine="187"/>
        <w:rPr>
          <w:kern w:val="0"/>
          <w:sz w:val="28"/>
          <w:szCs w:val="28"/>
          <w:lang w:eastAsia="ru-RU"/>
        </w:rPr>
      </w:pPr>
      <w:r w:rsidRPr="00633060">
        <w:rPr>
          <w:kern w:val="0"/>
          <w:sz w:val="28"/>
          <w:szCs w:val="28"/>
          <w:lang w:eastAsia="ru-RU"/>
        </w:rPr>
        <w:t>К соревнованиям допущено ___________________ человек</w:t>
      </w: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ind w:firstLine="187"/>
        <w:rPr>
          <w:kern w:val="0"/>
          <w:sz w:val="28"/>
          <w:szCs w:val="28"/>
          <w:lang w:eastAsia="ru-RU"/>
        </w:rPr>
      </w:pPr>
      <w:r w:rsidRPr="00633060">
        <w:rPr>
          <w:kern w:val="0"/>
          <w:sz w:val="28"/>
          <w:szCs w:val="28"/>
          <w:lang w:eastAsia="ru-RU"/>
        </w:rPr>
        <w:t>Врач (ФИО) __________________________</w:t>
      </w: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ind w:firstLine="187"/>
        <w:rPr>
          <w:kern w:val="0"/>
          <w:sz w:val="28"/>
          <w:szCs w:val="28"/>
          <w:lang w:eastAsia="ru-RU"/>
        </w:rPr>
      </w:pPr>
      <w:r w:rsidRPr="00633060">
        <w:rPr>
          <w:kern w:val="0"/>
          <w:sz w:val="28"/>
          <w:szCs w:val="28"/>
          <w:lang w:eastAsia="ru-RU"/>
        </w:rPr>
        <w:t>Представитель команды (ФИО) ___________________</w:t>
      </w: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ind w:left="187"/>
        <w:rPr>
          <w:kern w:val="0"/>
          <w:sz w:val="28"/>
          <w:szCs w:val="28"/>
          <w:lang w:eastAsia="ru-RU"/>
        </w:rPr>
      </w:pPr>
      <w:r w:rsidRPr="00633060">
        <w:rPr>
          <w:kern w:val="0"/>
          <w:sz w:val="28"/>
          <w:szCs w:val="28"/>
          <w:lang w:eastAsia="ru-RU"/>
        </w:rPr>
        <w:t>Руководитель спортивной организации ________________________________</w:t>
      </w: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ind w:firstLine="6732"/>
        <w:rPr>
          <w:kern w:val="0"/>
          <w:sz w:val="28"/>
          <w:szCs w:val="28"/>
          <w:lang w:eastAsia="ru-RU"/>
        </w:rPr>
      </w:pPr>
    </w:p>
    <w:p w:rsidR="00FC2BDB" w:rsidRDefault="00FC2BDB" w:rsidP="00297619">
      <w:pPr>
        <w:widowControl/>
        <w:suppressAutoHyphens w:val="0"/>
        <w:autoSpaceDE w:val="0"/>
        <w:autoSpaceDN w:val="0"/>
        <w:adjustRightInd w:val="0"/>
        <w:ind w:firstLine="6732"/>
        <w:rPr>
          <w:kern w:val="0"/>
          <w:sz w:val="28"/>
          <w:szCs w:val="28"/>
          <w:lang w:eastAsia="ru-RU"/>
        </w:rPr>
      </w:pPr>
    </w:p>
    <w:p w:rsidR="00FC2BDB" w:rsidRDefault="00FC2BDB" w:rsidP="00E326A9">
      <w:pPr>
        <w:widowControl/>
        <w:suppressAutoHyphens w:val="0"/>
        <w:autoSpaceDE w:val="0"/>
        <w:autoSpaceDN w:val="0"/>
        <w:adjustRightInd w:val="0"/>
        <w:ind w:firstLine="187"/>
        <w:rPr>
          <w:kern w:val="0"/>
        </w:rPr>
      </w:pPr>
      <w:r>
        <w:rPr>
          <w:kern w:val="0"/>
        </w:rPr>
        <w:t>«___»_____________2017 г.</w:t>
      </w:r>
    </w:p>
    <w:p w:rsidR="00FC2BDB" w:rsidRDefault="00FC2BDB" w:rsidP="00297619">
      <w:pPr>
        <w:widowControl/>
        <w:suppressAutoHyphens w:val="0"/>
        <w:autoSpaceDE w:val="0"/>
        <w:autoSpaceDN w:val="0"/>
        <w:adjustRightInd w:val="0"/>
        <w:ind w:firstLine="6732"/>
        <w:rPr>
          <w:kern w:val="0"/>
          <w:sz w:val="28"/>
          <w:szCs w:val="28"/>
          <w:lang w:eastAsia="ru-RU"/>
        </w:rPr>
      </w:pP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ind w:firstLine="6732"/>
        <w:rPr>
          <w:kern w:val="0"/>
          <w:sz w:val="28"/>
          <w:szCs w:val="28"/>
          <w:lang w:eastAsia="ru-RU"/>
        </w:rPr>
      </w:pPr>
      <w:r w:rsidRPr="00633060">
        <w:rPr>
          <w:kern w:val="0"/>
          <w:sz w:val="28"/>
          <w:szCs w:val="28"/>
          <w:lang w:eastAsia="ru-RU"/>
        </w:rPr>
        <w:t>подпись</w:t>
      </w:r>
    </w:p>
    <w:p w:rsidR="00FC2BDB" w:rsidRDefault="00FC2BDB" w:rsidP="00297619">
      <w:pPr>
        <w:widowControl/>
        <w:suppressAutoHyphens w:val="0"/>
        <w:autoSpaceDE w:val="0"/>
        <w:autoSpaceDN w:val="0"/>
        <w:adjustRightInd w:val="0"/>
        <w:ind w:firstLine="6732"/>
        <w:rPr>
          <w:kern w:val="0"/>
          <w:sz w:val="28"/>
          <w:szCs w:val="28"/>
          <w:lang w:eastAsia="ru-RU"/>
        </w:rPr>
      </w:pPr>
    </w:p>
    <w:p w:rsidR="00FC2BDB" w:rsidRDefault="00FC2BDB" w:rsidP="00297619">
      <w:pPr>
        <w:widowControl/>
        <w:suppressAutoHyphens w:val="0"/>
        <w:autoSpaceDE w:val="0"/>
        <w:autoSpaceDN w:val="0"/>
        <w:adjustRightInd w:val="0"/>
        <w:ind w:firstLine="6732"/>
        <w:rPr>
          <w:kern w:val="0"/>
          <w:sz w:val="28"/>
          <w:szCs w:val="28"/>
          <w:lang w:eastAsia="ru-RU"/>
        </w:rPr>
      </w:pPr>
    </w:p>
    <w:p w:rsidR="00FC2BDB" w:rsidRPr="00633060" w:rsidRDefault="00FC2BDB" w:rsidP="00297619">
      <w:pPr>
        <w:widowControl/>
        <w:suppressAutoHyphens w:val="0"/>
        <w:autoSpaceDE w:val="0"/>
        <w:autoSpaceDN w:val="0"/>
        <w:adjustRightInd w:val="0"/>
        <w:ind w:firstLine="6732"/>
        <w:rPr>
          <w:kern w:val="0"/>
          <w:sz w:val="28"/>
          <w:szCs w:val="28"/>
          <w:lang w:eastAsia="ru-RU"/>
        </w:rPr>
      </w:pPr>
      <w:r w:rsidRPr="00633060">
        <w:rPr>
          <w:kern w:val="0"/>
          <w:sz w:val="28"/>
          <w:szCs w:val="28"/>
          <w:lang w:eastAsia="ru-RU"/>
        </w:rPr>
        <w:t>печать</w:t>
      </w:r>
    </w:p>
    <w:p w:rsidR="00FC2BDB" w:rsidRPr="00633060" w:rsidRDefault="00FC2BDB" w:rsidP="00297619">
      <w:pPr>
        <w:widowControl/>
        <w:suppressAutoHyphens w:val="0"/>
        <w:rPr>
          <w:kern w:val="0"/>
          <w:sz w:val="28"/>
          <w:szCs w:val="28"/>
          <w:lang w:eastAsia="ru-RU"/>
        </w:rPr>
      </w:pPr>
    </w:p>
    <w:p w:rsidR="00FC2BDB" w:rsidRPr="00633060" w:rsidRDefault="00FC2BDB" w:rsidP="00297619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FC2BDB" w:rsidRPr="0090356C" w:rsidRDefault="00FC2BDB" w:rsidP="0029761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C2BDB" w:rsidRDefault="00FC2BDB" w:rsidP="00297619"/>
    <w:p w:rsidR="00FC2BDB" w:rsidRDefault="00FC2BDB"/>
    <w:sectPr w:rsidR="00FC2BDB" w:rsidSect="00886774">
      <w:headerReference w:type="default" r:id="rId6"/>
      <w:pgSz w:w="11906" w:h="16838"/>
      <w:pgMar w:top="851" w:right="851" w:bottom="851" w:left="1418" w:header="42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DB" w:rsidRDefault="00FC2BDB">
      <w:r>
        <w:separator/>
      </w:r>
    </w:p>
  </w:endnote>
  <w:endnote w:type="continuationSeparator" w:id="0">
    <w:p w:rsidR="00FC2BDB" w:rsidRDefault="00FC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DB" w:rsidRDefault="00FC2BDB">
      <w:r>
        <w:separator/>
      </w:r>
    </w:p>
  </w:footnote>
  <w:footnote w:type="continuationSeparator" w:id="0">
    <w:p w:rsidR="00FC2BDB" w:rsidRDefault="00FC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DB" w:rsidRDefault="00FC2BDB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FC2BDB" w:rsidRDefault="00FC2B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619"/>
    <w:rsid w:val="0029723A"/>
    <w:rsid w:val="00297619"/>
    <w:rsid w:val="003771F5"/>
    <w:rsid w:val="00461B0B"/>
    <w:rsid w:val="00510F11"/>
    <w:rsid w:val="00633060"/>
    <w:rsid w:val="007D63C1"/>
    <w:rsid w:val="00886774"/>
    <w:rsid w:val="008B65FB"/>
    <w:rsid w:val="0090356C"/>
    <w:rsid w:val="0099295E"/>
    <w:rsid w:val="009A2358"/>
    <w:rsid w:val="00A3450A"/>
    <w:rsid w:val="00BB4AE6"/>
    <w:rsid w:val="00C156C4"/>
    <w:rsid w:val="00E10964"/>
    <w:rsid w:val="00E326A9"/>
    <w:rsid w:val="00F85AF8"/>
    <w:rsid w:val="00FC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1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7619"/>
    <w:pPr>
      <w:suppressLineNumbers/>
      <w:tabs>
        <w:tab w:val="center" w:pos="5253"/>
        <w:tab w:val="right" w:pos="105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619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72</Words>
  <Characters>411</Characters>
  <Application>Microsoft Office Outlook</Application>
  <DocSecurity>0</DocSecurity>
  <Lines>0</Lines>
  <Paragraphs>0</Paragraphs>
  <ScaleCrop>false</ScaleCrop>
  <Company>ГК Росинжиниринг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Бабурина Маргарита Анатольевна</dc:creator>
  <cp:keywords/>
  <dc:description/>
  <cp:lastModifiedBy>Lenovo</cp:lastModifiedBy>
  <cp:revision>6</cp:revision>
  <dcterms:created xsi:type="dcterms:W3CDTF">2015-09-15T15:05:00Z</dcterms:created>
  <dcterms:modified xsi:type="dcterms:W3CDTF">2017-10-03T20:19:00Z</dcterms:modified>
</cp:coreProperties>
</file>